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230" w:rsidRDefault="00691A18">
      <w:pPr>
        <w:pStyle w:val="Title"/>
      </w:pPr>
      <w:bookmarkStart w:id="0" w:name="_GoBack"/>
      <w:bookmarkEnd w:id="0"/>
      <w:r>
        <w:t>Modern Art Movements</w:t>
      </w:r>
    </w:p>
    <w:p w:rsidR="00691A18" w:rsidRPr="00691A18" w:rsidRDefault="00691A18" w:rsidP="00691A18"/>
    <w:p w:rsidR="009E6230" w:rsidRDefault="00691A18">
      <w:pPr>
        <w:pStyle w:val="Heading1"/>
      </w:pPr>
      <w:r>
        <w:t>Teapot and 2 teacups</w:t>
      </w:r>
    </w:p>
    <w:p w:rsidR="009E6230" w:rsidRDefault="00691A18">
      <w:r>
        <w:t>The Modern Art movement is a 19</w:t>
      </w:r>
      <w:r w:rsidRPr="00691A18">
        <w:rPr>
          <w:vertAlign w:val="superscript"/>
        </w:rPr>
        <w:t>th</w:t>
      </w:r>
      <w:r>
        <w:t xml:space="preserve"> century explosion of artist’s exploration pushing the limits and themselves.  As an up and becoming artist you will learn about one of the modern art movements from the site provided and create a piece inspired by their work.  See the requirements below: </w:t>
      </w:r>
    </w:p>
    <w:p w:rsidR="00691A18" w:rsidRDefault="00D32206">
      <w:r>
        <w:t xml:space="preserve">Link: </w:t>
      </w:r>
      <w:hyperlink r:id="rId6" w:history="1">
        <w:r w:rsidRPr="009B5EB1">
          <w:rPr>
            <w:rStyle w:val="Hyperlink"/>
          </w:rPr>
          <w:t>http://www.theartstory.org/section_movements.htm</w:t>
        </w:r>
      </w:hyperlink>
    </w:p>
    <w:p w:rsidR="00691A18" w:rsidRDefault="00691A18" w:rsidP="00691A18">
      <w:pPr>
        <w:pStyle w:val="Heading1"/>
      </w:pPr>
      <w:r>
        <w:t xml:space="preserve">Tasks: </w:t>
      </w:r>
    </w:p>
    <w:p w:rsidR="00691A18" w:rsidRDefault="00691A18" w:rsidP="00691A18">
      <w:pPr>
        <w:pStyle w:val="ListParagraph"/>
        <w:numPr>
          <w:ilvl w:val="0"/>
          <w:numId w:val="3"/>
        </w:numPr>
      </w:pPr>
      <w:r>
        <w:t>Select a Modern Art Movement</w:t>
      </w:r>
    </w:p>
    <w:p w:rsidR="00691A18" w:rsidRDefault="00691A18" w:rsidP="00691A18">
      <w:pPr>
        <w:pStyle w:val="ListParagraph"/>
        <w:numPr>
          <w:ilvl w:val="0"/>
          <w:numId w:val="3"/>
        </w:numPr>
      </w:pPr>
      <w:r>
        <w:t>Identify the overall style(s) that characterize this time period</w:t>
      </w:r>
    </w:p>
    <w:p w:rsidR="00691A18" w:rsidRDefault="00691A18" w:rsidP="00691A18">
      <w:pPr>
        <w:pStyle w:val="ListParagraph"/>
        <w:numPr>
          <w:ilvl w:val="0"/>
          <w:numId w:val="3"/>
        </w:numPr>
      </w:pPr>
      <w:r>
        <w:t>Identify 2 artists of this time period</w:t>
      </w:r>
    </w:p>
    <w:p w:rsidR="00691A18" w:rsidRDefault="00691A18" w:rsidP="00691A18">
      <w:pPr>
        <w:pStyle w:val="ListParagraph"/>
        <w:numPr>
          <w:ilvl w:val="0"/>
          <w:numId w:val="3"/>
        </w:numPr>
      </w:pPr>
      <w:r>
        <w:t>Compare and contrast their works in a Venn Diagram (provided)</w:t>
      </w:r>
    </w:p>
    <w:p w:rsidR="00691A18" w:rsidRDefault="00691A18" w:rsidP="00691A18">
      <w:pPr>
        <w:pStyle w:val="ListParagraph"/>
        <w:numPr>
          <w:ilvl w:val="0"/>
          <w:numId w:val="3"/>
        </w:numPr>
      </w:pPr>
      <w:r>
        <w:t>Select one artist to further explore answering the interview questions (provided)</w:t>
      </w:r>
    </w:p>
    <w:p w:rsidR="00691A18" w:rsidRDefault="00691A18" w:rsidP="00691A18">
      <w:pPr>
        <w:pStyle w:val="ListParagraph"/>
        <w:numPr>
          <w:ilvl w:val="0"/>
          <w:numId w:val="3"/>
        </w:numPr>
      </w:pPr>
      <w:r>
        <w:t xml:space="preserve">Design a tea set inspired by the works of your selected artist. </w:t>
      </w:r>
    </w:p>
    <w:p w:rsidR="00691A18" w:rsidRDefault="00691A18" w:rsidP="00691A18">
      <w:pPr>
        <w:pStyle w:val="ListParagraph"/>
        <w:numPr>
          <w:ilvl w:val="0"/>
          <w:numId w:val="3"/>
        </w:numPr>
      </w:pPr>
      <w:r>
        <w:t>Create a template for the basic shape of your piece</w:t>
      </w:r>
    </w:p>
    <w:p w:rsidR="00691A18" w:rsidRDefault="00691A18" w:rsidP="00691A18">
      <w:pPr>
        <w:pStyle w:val="ListParagraph"/>
        <w:numPr>
          <w:ilvl w:val="0"/>
          <w:numId w:val="3"/>
        </w:numPr>
      </w:pPr>
      <w:r>
        <w:t>After watching a video you will begin mapping out your template to use.</w:t>
      </w:r>
    </w:p>
    <w:p w:rsidR="00691A18" w:rsidRDefault="00691A18" w:rsidP="00691A18">
      <w:pPr>
        <w:pStyle w:val="ListParagraph"/>
        <w:numPr>
          <w:ilvl w:val="0"/>
          <w:numId w:val="3"/>
        </w:numPr>
      </w:pPr>
      <w:r>
        <w:t xml:space="preserve">Construct your piece(s).  </w:t>
      </w:r>
    </w:p>
    <w:p w:rsidR="00691A18" w:rsidRDefault="00691A18" w:rsidP="00691A18">
      <w:pPr>
        <w:pStyle w:val="ListParagraph"/>
        <w:numPr>
          <w:ilvl w:val="0"/>
          <w:numId w:val="3"/>
        </w:numPr>
      </w:pPr>
      <w:r>
        <w:t>Submit a ½ page explanation of your piece to accompany it in the display case.  (basic layout is provided)</w:t>
      </w:r>
    </w:p>
    <w:p w:rsidR="00691A18" w:rsidRDefault="00691A18" w:rsidP="00691A18">
      <w:pPr>
        <w:pStyle w:val="Heading1"/>
      </w:pPr>
      <w:r>
        <w:t>Work</w:t>
      </w:r>
      <w:r>
        <w:t xml:space="preserve">s: </w:t>
      </w:r>
      <w:r>
        <w:t xml:space="preserve">Complete the tasks described above </w:t>
      </w:r>
    </w:p>
    <w:p w:rsidR="00691A18" w:rsidRDefault="00691A18" w:rsidP="00691A18">
      <w:pPr>
        <w:pStyle w:val="ListParagraph"/>
        <w:numPr>
          <w:ilvl w:val="0"/>
          <w:numId w:val="5"/>
        </w:numPr>
      </w:pPr>
      <w:r>
        <w:t xml:space="preserve">Describe the art movement: </w:t>
      </w:r>
    </w:p>
    <w:p w:rsidR="00B72907" w:rsidRDefault="00B72907" w:rsidP="00691A18">
      <w:pPr>
        <w:pStyle w:val="ListParagraph"/>
        <w:numPr>
          <w:ilvl w:val="1"/>
          <w:numId w:val="5"/>
        </w:numPr>
      </w:pPr>
      <w:r>
        <w:t>Movement/Time Period</w:t>
      </w:r>
      <w:r w:rsidR="00691A18">
        <w:t>:</w:t>
      </w:r>
    </w:p>
    <w:p w:rsidR="00691A18" w:rsidRDefault="00691A18" w:rsidP="00B72907">
      <w:pPr>
        <w:pStyle w:val="ListParagraph"/>
        <w:numPr>
          <w:ilvl w:val="2"/>
          <w:numId w:val="5"/>
        </w:numPr>
      </w:pPr>
      <w:r>
        <w:t xml:space="preserve"> </w:t>
      </w:r>
      <w:r w:rsidR="00B72907">
        <w:t xml:space="preserve">Movement Name ____________________________________ </w:t>
      </w:r>
    </w:p>
    <w:p w:rsidR="00B72907" w:rsidRDefault="00B72907" w:rsidP="00B72907">
      <w:pPr>
        <w:pStyle w:val="ListParagraph"/>
        <w:numPr>
          <w:ilvl w:val="2"/>
          <w:numId w:val="5"/>
        </w:numPr>
      </w:pPr>
      <w:r>
        <w:t>Date Range: _____________________</w:t>
      </w:r>
    </w:p>
    <w:p w:rsidR="00691A18" w:rsidRDefault="00691A18" w:rsidP="00691A18">
      <w:pPr>
        <w:pStyle w:val="ListParagraph"/>
        <w:numPr>
          <w:ilvl w:val="1"/>
          <w:numId w:val="5"/>
        </w:numPr>
      </w:pPr>
      <w:r>
        <w:t xml:space="preserve">Major artists: </w:t>
      </w:r>
    </w:p>
    <w:p w:rsidR="00B72907" w:rsidRDefault="00B72907" w:rsidP="00B72907">
      <w:pPr>
        <w:pStyle w:val="ListParagraph"/>
        <w:ind w:left="1440"/>
      </w:pPr>
    </w:p>
    <w:p w:rsidR="00691A18" w:rsidRDefault="00691A18" w:rsidP="00691A18">
      <w:pPr>
        <w:pStyle w:val="ListParagraph"/>
      </w:pPr>
    </w:p>
    <w:p w:rsidR="00691A18" w:rsidRDefault="00691A18" w:rsidP="00691A18">
      <w:pPr>
        <w:pStyle w:val="ListParagraph"/>
      </w:pPr>
    </w:p>
    <w:p w:rsidR="00691A18" w:rsidRDefault="00691A18" w:rsidP="00691A18">
      <w:pPr>
        <w:pStyle w:val="ListParagraph"/>
        <w:numPr>
          <w:ilvl w:val="1"/>
          <w:numId w:val="5"/>
        </w:numPr>
      </w:pPr>
      <w:r>
        <w:t>What sets this artwork apart from other movements?</w:t>
      </w:r>
    </w:p>
    <w:p w:rsidR="00691A18" w:rsidRDefault="00691A18" w:rsidP="00691A18">
      <w:pPr>
        <w:pStyle w:val="ListParagraph"/>
        <w:ind w:left="1440"/>
      </w:pPr>
    </w:p>
    <w:p w:rsidR="00691A18" w:rsidRDefault="00691A18" w:rsidP="00691A18">
      <w:pPr>
        <w:pStyle w:val="ListParagraph"/>
        <w:ind w:left="1440"/>
      </w:pPr>
    </w:p>
    <w:p w:rsidR="00691A18" w:rsidRDefault="00691A18" w:rsidP="00691A18">
      <w:pPr>
        <w:pStyle w:val="ListParagraph"/>
        <w:ind w:left="1440"/>
      </w:pPr>
    </w:p>
    <w:p w:rsidR="00691A18" w:rsidRDefault="00691A18" w:rsidP="00691A18">
      <w:pPr>
        <w:pStyle w:val="ListParagraph"/>
      </w:pPr>
    </w:p>
    <w:p w:rsidR="00691A18" w:rsidRDefault="00691A18" w:rsidP="00691A18">
      <w:pPr>
        <w:pStyle w:val="ListParagraph"/>
        <w:numPr>
          <w:ilvl w:val="1"/>
          <w:numId w:val="5"/>
        </w:numPr>
      </w:pPr>
      <w:r>
        <w:t>What movement came just before/after?</w:t>
      </w:r>
    </w:p>
    <w:p w:rsidR="00691A18" w:rsidRDefault="00691A18" w:rsidP="00691A18">
      <w:pPr>
        <w:pStyle w:val="ListParagraph"/>
      </w:pPr>
    </w:p>
    <w:p w:rsidR="00691A18" w:rsidRDefault="00691A18" w:rsidP="00691A18">
      <w:pPr>
        <w:pStyle w:val="ListParagraph"/>
      </w:pPr>
    </w:p>
    <w:p w:rsidR="00691A18" w:rsidRDefault="00691A18" w:rsidP="00691A18">
      <w:pPr>
        <w:pStyle w:val="ListParagraph"/>
        <w:numPr>
          <w:ilvl w:val="1"/>
          <w:numId w:val="5"/>
        </w:numPr>
      </w:pPr>
      <w:r>
        <w:t>Which piece(s) are considered iconic for this movement</w:t>
      </w:r>
      <w:r w:rsidR="00B72907">
        <w:t xml:space="preserve"> (why)</w:t>
      </w:r>
      <w:r>
        <w:t>?</w:t>
      </w:r>
    </w:p>
    <w:p w:rsidR="00691A18" w:rsidRDefault="00691A18" w:rsidP="00691A18">
      <w:pPr>
        <w:pStyle w:val="ListParagraph"/>
        <w:ind w:left="1440"/>
      </w:pPr>
    </w:p>
    <w:p w:rsidR="00B72907" w:rsidRDefault="00B72907" w:rsidP="00691A18">
      <w:pPr>
        <w:pStyle w:val="ListParagraph"/>
        <w:ind w:left="1440"/>
      </w:pPr>
    </w:p>
    <w:p w:rsidR="00B72907" w:rsidRDefault="00B72907" w:rsidP="00691A18">
      <w:pPr>
        <w:pStyle w:val="ListParagraph"/>
        <w:ind w:left="1440"/>
      </w:pPr>
    </w:p>
    <w:p w:rsidR="00691A18" w:rsidRDefault="00B72907" w:rsidP="00691A18">
      <w:pPr>
        <w:pStyle w:val="ListParagraph"/>
        <w:numPr>
          <w:ilvl w:val="0"/>
          <w:numId w:val="5"/>
        </w:numPr>
      </w:pPr>
      <w:r>
        <w:rPr>
          <w:noProof/>
          <w:lang w:eastAsia="en-US"/>
        </w:rPr>
        <w:lastRenderedPageBreak/>
        <mc:AlternateContent>
          <mc:Choice Requires="wps">
            <w:drawing>
              <wp:anchor distT="0" distB="0" distL="114300" distR="114300" simplePos="0" relativeHeight="251659264" behindDoc="0" locked="0" layoutInCell="1" allowOverlap="1" wp14:anchorId="127E702D" wp14:editId="17A23AB4">
                <wp:simplePos x="0" y="0"/>
                <wp:positionH relativeFrom="page">
                  <wp:posOffset>295275</wp:posOffset>
                </wp:positionH>
                <wp:positionV relativeFrom="paragraph">
                  <wp:posOffset>371475</wp:posOffset>
                </wp:positionV>
                <wp:extent cx="5048250" cy="3914775"/>
                <wp:effectExtent l="0" t="0" r="19050" b="28575"/>
                <wp:wrapNone/>
                <wp:docPr id="1" name="Oval 1"/>
                <wp:cNvGraphicFramePr/>
                <a:graphic xmlns:a="http://schemas.openxmlformats.org/drawingml/2006/main">
                  <a:graphicData uri="http://schemas.microsoft.com/office/word/2010/wordprocessingShape">
                    <wps:wsp>
                      <wps:cNvSpPr/>
                      <wps:spPr>
                        <a:xfrm>
                          <a:off x="0" y="0"/>
                          <a:ext cx="5048250" cy="39147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DE21D7" id="Oval 1" o:spid="_x0000_s1026" style="position:absolute;margin-left:23.25pt;margin-top:29.25pt;width:397.5pt;height:30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" filled="f" strokecolor="#570a09 [1604]" strokeweight="1.5pt">
                <v:stroke endcap="round"/>
                <w10:wrap anchorx="page"/>
              </v:oval>
            </w:pict>
          </mc:Fallback>
        </mc:AlternateContent>
      </w:r>
      <w:r w:rsidR="00691A18">
        <w:t xml:space="preserve">Venn Diagram of the 2 artists: </w:t>
      </w:r>
    </w:p>
    <w:p w:rsidR="00691A18" w:rsidRDefault="00B72907" w:rsidP="00691A18">
      <w:r>
        <w:rPr>
          <w:noProof/>
          <w:lang w:eastAsia="en-US"/>
        </w:rPr>
        <mc:AlternateContent>
          <mc:Choice Requires="wps">
            <w:drawing>
              <wp:anchor distT="0" distB="0" distL="114300" distR="114300" simplePos="0" relativeHeight="251661312" behindDoc="0" locked="0" layoutInCell="1" allowOverlap="1" wp14:anchorId="0BE6C083" wp14:editId="2E741824">
                <wp:simplePos x="0" y="0"/>
                <wp:positionH relativeFrom="column">
                  <wp:posOffset>1619250</wp:posOffset>
                </wp:positionH>
                <wp:positionV relativeFrom="paragraph">
                  <wp:posOffset>66040</wp:posOffset>
                </wp:positionV>
                <wp:extent cx="5172075" cy="3943350"/>
                <wp:effectExtent l="0" t="0" r="28575" b="19050"/>
                <wp:wrapNone/>
                <wp:docPr id="2" name="Oval 2"/>
                <wp:cNvGraphicFramePr/>
                <a:graphic xmlns:a="http://schemas.openxmlformats.org/drawingml/2006/main">
                  <a:graphicData uri="http://schemas.microsoft.com/office/word/2010/wordprocessingShape">
                    <wps:wsp>
                      <wps:cNvSpPr/>
                      <wps:spPr>
                        <a:xfrm>
                          <a:off x="0" y="0"/>
                          <a:ext cx="5172075" cy="3943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8E69C2" id="Oval 2" o:spid="_x0000_s1026" style="position:absolute;margin-left:127.5pt;margin-top:5.2pt;width:407.25pt;height:3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" filled="f" strokecolor="#570a09 [1604]" strokeweight="1.5pt">
                <v:stroke endcap="round"/>
              </v:oval>
            </w:pict>
          </mc:Fallback>
        </mc:AlternateContent>
      </w:r>
    </w:p>
    <w:p w:rsidR="00B72907" w:rsidRDefault="00B72907" w:rsidP="00691A18"/>
    <w:p w:rsidR="00B72907" w:rsidRDefault="00B72907" w:rsidP="00691A18"/>
    <w:p w:rsidR="00B72907" w:rsidRDefault="00B72907" w:rsidP="00691A18"/>
    <w:p w:rsidR="00B72907" w:rsidRDefault="00B72907" w:rsidP="00691A18"/>
    <w:p w:rsidR="00B72907" w:rsidRDefault="00B72907" w:rsidP="00691A18"/>
    <w:p w:rsidR="00B72907" w:rsidRDefault="00B72907" w:rsidP="00691A18"/>
    <w:p w:rsidR="00B72907" w:rsidRDefault="00B72907" w:rsidP="00691A18"/>
    <w:p w:rsidR="00B72907" w:rsidRDefault="00B72907" w:rsidP="00691A18"/>
    <w:p w:rsidR="00B72907" w:rsidRDefault="00B72907" w:rsidP="00691A18"/>
    <w:p w:rsidR="00B72907" w:rsidRDefault="00B72907" w:rsidP="00691A18"/>
    <w:p w:rsidR="00B72907" w:rsidRDefault="00B72907" w:rsidP="00691A18"/>
    <w:p w:rsidR="00B72907" w:rsidRDefault="00B72907" w:rsidP="00691A18"/>
    <w:p w:rsidR="00B72907" w:rsidRDefault="00B72907" w:rsidP="00691A18"/>
    <w:p w:rsidR="00B72907" w:rsidRDefault="00B72907" w:rsidP="00691A18"/>
    <w:p w:rsidR="00B72907" w:rsidRDefault="00B72907" w:rsidP="00691A18"/>
    <w:p w:rsidR="00B72907" w:rsidRDefault="00B72907" w:rsidP="00691A18"/>
    <w:p w:rsidR="00B72907" w:rsidRDefault="00B72907" w:rsidP="00B72907">
      <w:pPr>
        <w:pStyle w:val="Heading1"/>
      </w:pPr>
      <w:r>
        <w:t xml:space="preserve"> Interview Questions</w:t>
      </w:r>
      <w:r>
        <w:t xml:space="preserve">: </w:t>
      </w:r>
    </w:p>
    <w:p w:rsidR="00B72907" w:rsidRDefault="00B72907" w:rsidP="00B72907">
      <w:pPr>
        <w:pStyle w:val="ListParagraph"/>
        <w:numPr>
          <w:ilvl w:val="0"/>
          <w:numId w:val="6"/>
        </w:numPr>
      </w:pPr>
      <w:r>
        <w:t xml:space="preserve"> Artist Name: </w:t>
      </w:r>
    </w:p>
    <w:p w:rsidR="00B72907" w:rsidRDefault="00B72907" w:rsidP="00B72907">
      <w:pPr>
        <w:pStyle w:val="ListParagraph"/>
        <w:numPr>
          <w:ilvl w:val="1"/>
          <w:numId w:val="6"/>
        </w:numPr>
      </w:pPr>
      <w:r>
        <w:t xml:space="preserve">Biography: </w:t>
      </w:r>
    </w:p>
    <w:p w:rsidR="00B72907" w:rsidRDefault="00B72907" w:rsidP="00B72907">
      <w:pPr>
        <w:pStyle w:val="ListParagraph"/>
        <w:numPr>
          <w:ilvl w:val="2"/>
          <w:numId w:val="6"/>
        </w:numPr>
      </w:pPr>
      <w:r>
        <w:t xml:space="preserve">Birth/Death: </w:t>
      </w:r>
    </w:p>
    <w:p w:rsidR="00B72907" w:rsidRDefault="00B72907" w:rsidP="00B72907">
      <w:pPr>
        <w:pStyle w:val="ListParagraph"/>
        <w:numPr>
          <w:ilvl w:val="2"/>
          <w:numId w:val="6"/>
        </w:numPr>
      </w:pPr>
      <w:r>
        <w:t>Where are they from?</w:t>
      </w:r>
    </w:p>
    <w:p w:rsidR="00B72907" w:rsidRDefault="00B72907" w:rsidP="00B72907">
      <w:pPr>
        <w:pStyle w:val="ListParagraph"/>
        <w:numPr>
          <w:ilvl w:val="1"/>
          <w:numId w:val="6"/>
        </w:numPr>
      </w:pPr>
      <w:r>
        <w:t xml:space="preserve">Artwork: </w:t>
      </w:r>
    </w:p>
    <w:p w:rsidR="00B72907" w:rsidRDefault="00B72907" w:rsidP="00B72907">
      <w:pPr>
        <w:pStyle w:val="ListParagraph"/>
        <w:numPr>
          <w:ilvl w:val="2"/>
          <w:numId w:val="6"/>
        </w:numPr>
      </w:pPr>
      <w:r>
        <w:t xml:space="preserve">Influences: </w:t>
      </w:r>
    </w:p>
    <w:p w:rsidR="00B72907" w:rsidRDefault="00B72907" w:rsidP="00B72907"/>
    <w:p w:rsidR="00B72907" w:rsidRDefault="00B72907" w:rsidP="00B72907"/>
    <w:p w:rsidR="00B72907" w:rsidRDefault="00B72907" w:rsidP="00B72907">
      <w:pPr>
        <w:pStyle w:val="ListParagraph"/>
        <w:numPr>
          <w:ilvl w:val="2"/>
          <w:numId w:val="6"/>
        </w:numPr>
      </w:pPr>
      <w:r>
        <w:t>Major Works: (list five of their works)</w:t>
      </w:r>
    </w:p>
    <w:p w:rsidR="00B72907" w:rsidRDefault="00B72907" w:rsidP="00B72907">
      <w:pPr>
        <w:pStyle w:val="ListParagraph"/>
        <w:numPr>
          <w:ilvl w:val="3"/>
          <w:numId w:val="6"/>
        </w:numPr>
      </w:pPr>
      <w:r>
        <w:t xml:space="preserve">  </w:t>
      </w:r>
    </w:p>
    <w:p w:rsidR="00B72907" w:rsidRDefault="00B72907" w:rsidP="00B72907">
      <w:pPr>
        <w:pStyle w:val="ListParagraph"/>
        <w:numPr>
          <w:ilvl w:val="3"/>
          <w:numId w:val="6"/>
        </w:numPr>
      </w:pPr>
      <w:r>
        <w:t xml:space="preserve"> </w:t>
      </w:r>
    </w:p>
    <w:p w:rsidR="00B72907" w:rsidRDefault="00B72907" w:rsidP="00B72907">
      <w:pPr>
        <w:pStyle w:val="ListParagraph"/>
        <w:numPr>
          <w:ilvl w:val="3"/>
          <w:numId w:val="6"/>
        </w:numPr>
      </w:pPr>
    </w:p>
    <w:p w:rsidR="00B72907" w:rsidRDefault="00B72907" w:rsidP="00B72907">
      <w:pPr>
        <w:pStyle w:val="ListParagraph"/>
        <w:numPr>
          <w:ilvl w:val="3"/>
          <w:numId w:val="6"/>
        </w:numPr>
      </w:pPr>
    </w:p>
    <w:p w:rsidR="00B72907" w:rsidRDefault="00B72907" w:rsidP="00B72907">
      <w:pPr>
        <w:pStyle w:val="ListParagraph"/>
        <w:numPr>
          <w:ilvl w:val="3"/>
          <w:numId w:val="6"/>
        </w:numPr>
      </w:pPr>
    </w:p>
    <w:p w:rsidR="00B72907" w:rsidRDefault="00B72907" w:rsidP="00B72907">
      <w:pPr>
        <w:pStyle w:val="ListParagraph"/>
        <w:ind w:left="2160"/>
      </w:pPr>
    </w:p>
    <w:p w:rsidR="00B72907" w:rsidRDefault="00B72907" w:rsidP="00B72907">
      <w:pPr>
        <w:pStyle w:val="ListParagraph"/>
        <w:ind w:left="2160"/>
      </w:pPr>
    </w:p>
    <w:p w:rsidR="00B72907" w:rsidRDefault="00B72907" w:rsidP="00B72907">
      <w:pPr>
        <w:pStyle w:val="ListParagraph"/>
        <w:ind w:left="2160"/>
      </w:pPr>
    </w:p>
    <w:p w:rsidR="00B72907" w:rsidRDefault="00B72907" w:rsidP="00B72907">
      <w:pPr>
        <w:pStyle w:val="ListParagraph"/>
        <w:numPr>
          <w:ilvl w:val="2"/>
          <w:numId w:val="6"/>
        </w:numPr>
      </w:pPr>
      <w:r>
        <w:t xml:space="preserve">Why did they create this type of work? </w:t>
      </w:r>
    </w:p>
    <w:p w:rsidR="00B72907" w:rsidRDefault="00B72907" w:rsidP="00B72907"/>
    <w:p w:rsidR="00B72907" w:rsidRDefault="00B72907" w:rsidP="00B72907"/>
    <w:p w:rsidR="00B72907" w:rsidRDefault="00B72907" w:rsidP="00B72907">
      <w:pPr>
        <w:pStyle w:val="ListParagraph"/>
        <w:numPr>
          <w:ilvl w:val="2"/>
          <w:numId w:val="6"/>
        </w:numPr>
      </w:pPr>
      <w:r>
        <w:t xml:space="preserve">What medium did they work with? </w:t>
      </w:r>
    </w:p>
    <w:p w:rsidR="00B72907" w:rsidRDefault="00B72907" w:rsidP="00B72907"/>
    <w:p w:rsidR="00B72907" w:rsidRDefault="00B72907" w:rsidP="00B72907"/>
    <w:p w:rsidR="00B72907" w:rsidRDefault="00B72907" w:rsidP="00B72907">
      <w:pPr>
        <w:pStyle w:val="ListParagraph"/>
        <w:numPr>
          <w:ilvl w:val="1"/>
          <w:numId w:val="6"/>
        </w:numPr>
      </w:pPr>
      <w:r>
        <w:t xml:space="preserve">Your Selection: </w:t>
      </w:r>
    </w:p>
    <w:p w:rsidR="00B72907" w:rsidRDefault="00B72907" w:rsidP="00B72907">
      <w:pPr>
        <w:pStyle w:val="ListParagraph"/>
        <w:numPr>
          <w:ilvl w:val="2"/>
          <w:numId w:val="6"/>
        </w:numPr>
      </w:pPr>
      <w:r>
        <w:t>Which piece did you choose?</w:t>
      </w:r>
    </w:p>
    <w:p w:rsidR="00B72907" w:rsidRDefault="00B72907" w:rsidP="00B72907"/>
    <w:p w:rsidR="00B72907" w:rsidRDefault="00B72907" w:rsidP="00B72907"/>
    <w:p w:rsidR="00B72907" w:rsidRDefault="00B72907" w:rsidP="00B72907">
      <w:pPr>
        <w:pStyle w:val="ListParagraph"/>
        <w:numPr>
          <w:ilvl w:val="2"/>
          <w:numId w:val="6"/>
        </w:numPr>
      </w:pPr>
      <w:r>
        <w:t xml:space="preserve">What about this piece are you the most drawn to? </w:t>
      </w:r>
    </w:p>
    <w:p w:rsidR="00B72907" w:rsidRDefault="00B72907" w:rsidP="00B72907"/>
    <w:p w:rsidR="00B72907" w:rsidRDefault="00B72907" w:rsidP="00B72907"/>
    <w:p w:rsidR="00B72907" w:rsidRDefault="00B72907" w:rsidP="00B72907">
      <w:pPr>
        <w:pStyle w:val="ListParagraph"/>
        <w:numPr>
          <w:ilvl w:val="2"/>
          <w:numId w:val="6"/>
        </w:numPr>
      </w:pPr>
      <w:r>
        <w:t xml:space="preserve">How can you work this style into your tea pot design? </w:t>
      </w:r>
    </w:p>
    <w:p w:rsidR="00B72907" w:rsidRDefault="00B72907" w:rsidP="00B72907">
      <w:pPr>
        <w:pStyle w:val="ListParagraph"/>
        <w:ind w:left="2160"/>
      </w:pPr>
    </w:p>
    <w:p w:rsidR="00B72907" w:rsidRDefault="00B72907" w:rsidP="00B72907">
      <w:pPr>
        <w:pStyle w:val="ListParagraph"/>
        <w:ind w:left="1440"/>
      </w:pPr>
    </w:p>
    <w:p w:rsidR="00B72907" w:rsidRDefault="00B72907" w:rsidP="00B72907">
      <w:pPr>
        <w:pStyle w:val="ListParagraph"/>
        <w:ind w:left="1440"/>
      </w:pPr>
      <w:r>
        <w:rPr>
          <w:noProof/>
        </w:rPr>
        <mc:AlternateContent>
          <mc:Choice Requires="wps">
            <w:drawing>
              <wp:anchor distT="45720" distB="45720" distL="114300" distR="114300" simplePos="0" relativeHeight="251663360" behindDoc="0" locked="0" layoutInCell="1" allowOverlap="1" wp14:anchorId="58273CD7" wp14:editId="7455FA57">
                <wp:simplePos x="0" y="0"/>
                <wp:positionH relativeFrom="column">
                  <wp:posOffset>-514350</wp:posOffset>
                </wp:positionH>
                <wp:positionV relativeFrom="paragraph">
                  <wp:posOffset>178435</wp:posOffset>
                </wp:positionV>
                <wp:extent cx="6962775" cy="3886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3886200"/>
                        </a:xfrm>
                        <a:prstGeom prst="rect">
                          <a:avLst/>
                        </a:prstGeom>
                        <a:solidFill>
                          <a:srgbClr val="FFFFFF"/>
                        </a:solidFill>
                        <a:ln w="9525">
                          <a:solidFill>
                            <a:srgbClr val="000000"/>
                          </a:solidFill>
                          <a:miter lim="800000"/>
                          <a:headEnd/>
                          <a:tailEnd/>
                        </a:ln>
                      </wps:spPr>
                      <wps:txbx>
                        <w:txbxContent>
                          <w:p w:rsidR="00B72907" w:rsidRDefault="00B72907" w:rsidP="00B72907">
                            <w:pPr>
                              <w:pStyle w:val="Heading1"/>
                              <w:jc w:val="center"/>
                            </w:pPr>
                            <w:r>
                              <w:t xml:space="preserve">Artist </w:t>
                            </w:r>
                            <w:r w:rsidR="00D32206">
                              <w:t>Movement Name Here</w:t>
                            </w:r>
                          </w:p>
                          <w:p w:rsidR="00D32206" w:rsidRDefault="00B72907" w:rsidP="00D32206">
                            <w:pPr>
                              <w:jc w:val="center"/>
                              <w:rPr>
                                <w:b/>
                                <w:i/>
                                <w:sz w:val="24"/>
                                <w:szCs w:val="24"/>
                              </w:rPr>
                            </w:pPr>
                            <w:r w:rsidRPr="00B72907">
                              <w:rPr>
                                <w:b/>
                                <w:i/>
                                <w:sz w:val="24"/>
                                <w:szCs w:val="24"/>
                              </w:rPr>
                              <w:t>By: Your Name</w:t>
                            </w:r>
                            <w:r w:rsidR="00D32206">
                              <w:rPr>
                                <w:b/>
                                <w:i/>
                                <w:sz w:val="24"/>
                                <w:szCs w:val="24"/>
                              </w:rPr>
                              <w:t xml:space="preserve"> here</w:t>
                            </w:r>
                          </w:p>
                          <w:p w:rsidR="00D32206" w:rsidRDefault="00D32206" w:rsidP="00D32206">
                            <w:pPr>
                              <w:jc w:val="center"/>
                              <w:rPr>
                                <w:b/>
                                <w:i/>
                                <w:sz w:val="24"/>
                                <w:szCs w:val="24"/>
                              </w:rPr>
                            </w:pPr>
                            <w:r>
                              <w:rPr>
                                <w:b/>
                                <w:i/>
                                <w:sz w:val="24"/>
                                <w:szCs w:val="24"/>
                              </w:rPr>
                              <w:t>Inspired by: Put your artist’s name here</w:t>
                            </w:r>
                          </w:p>
                          <w:p w:rsidR="00D32206" w:rsidRDefault="00D32206" w:rsidP="00D32206">
                            <w:pPr>
                              <w:rPr>
                                <w:b/>
                                <w:i/>
                                <w:sz w:val="24"/>
                                <w:szCs w:val="24"/>
                              </w:rPr>
                            </w:pPr>
                            <w:r>
                              <w:rPr>
                                <w:noProof/>
                                <w:lang w:eastAsia="en-US"/>
                              </w:rPr>
                              <w:drawing>
                                <wp:inline distT="0" distB="0" distL="0" distR="0" wp14:anchorId="43893E71" wp14:editId="7DADAA65">
                                  <wp:extent cx="904875" cy="904875"/>
                                  <wp:effectExtent l="0" t="0" r="9525" b="9525"/>
                                  <wp:docPr id="4" name="Picture 4" descr="http://www.theartstory.org/images20/pnt/pnt_minimalism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artstory.org/images20/pnt/pnt_minimalism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Pr>
                                <w:b/>
                                <w:i/>
                                <w:sz w:val="24"/>
                                <w:szCs w:val="24"/>
                              </w:rPr>
                              <w:t xml:space="preserve">Describe the artist and the specific artwork that inspired you from your Modern Art Movement.  (1 paragraph).  This should be about four inches tall and 6 inches wide.  We will cut them out and attach them to a hard back to allow them to be displayed easily in the school display case. You will have 2 computer lab days to work on research and completion of this paragraph.  This may mean you have to use the computer in the room or plan to use outside of class time to finish your computer work.  It must be typed similar to this example.  Feel free to make it look better…but this is your minimum </w:t>
                            </w:r>
                            <w:r w:rsidRPr="00D32206">
                              <w:rPr>
                                <w:b/>
                                <w:i/>
                                <w:sz w:val="24"/>
                                <w:szCs w:val="24"/>
                              </w:rPr>
                              <w:sym w:font="Wingdings" w:char="F04A"/>
                            </w:r>
                          </w:p>
                          <w:p w:rsidR="00D32206" w:rsidRPr="00B72907" w:rsidRDefault="00D32206" w:rsidP="00D32206">
                            <w:pPr>
                              <w:rPr>
                                <w:b/>
                                <w: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73CD7" id="_x0000_t202" coordsize="21600,21600" o:spt="202" path="m,l,21600r21600,l21600,xe">
                <v:stroke joinstyle="miter"/>
                <v:path gradientshapeok="t" o:connecttype="rect"/>
              </v:shapetype>
              <v:shape id="Text Box 2" o:spid="_x0000_s1026" type="#_x0000_t202" style="position:absolute;left:0;text-align:left;margin-left:-40.5pt;margin-top:14.05pt;width:548.25pt;height:3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">
                <v:textbox>
                  <w:txbxContent>
                    <w:p w:rsidR="00B72907" w:rsidRDefault="00B72907" w:rsidP="00B72907">
                      <w:pPr>
                        <w:pStyle w:val="Heading1"/>
                        <w:jc w:val="center"/>
                      </w:pPr>
                      <w:r>
                        <w:t xml:space="preserve">Artist </w:t>
                      </w:r>
                      <w:r w:rsidR="00D32206">
                        <w:t>Movement Name Here</w:t>
                      </w:r>
                    </w:p>
                    <w:p w:rsidR="00D32206" w:rsidRDefault="00B72907" w:rsidP="00D32206">
                      <w:pPr>
                        <w:jc w:val="center"/>
                        <w:rPr>
                          <w:b/>
                          <w:i/>
                          <w:sz w:val="24"/>
                          <w:szCs w:val="24"/>
                        </w:rPr>
                      </w:pPr>
                      <w:r w:rsidRPr="00B72907">
                        <w:rPr>
                          <w:b/>
                          <w:i/>
                          <w:sz w:val="24"/>
                          <w:szCs w:val="24"/>
                        </w:rPr>
                        <w:t>By: Your Name</w:t>
                      </w:r>
                      <w:r w:rsidR="00D32206">
                        <w:rPr>
                          <w:b/>
                          <w:i/>
                          <w:sz w:val="24"/>
                          <w:szCs w:val="24"/>
                        </w:rPr>
                        <w:t xml:space="preserve"> here</w:t>
                      </w:r>
                    </w:p>
                    <w:p w:rsidR="00D32206" w:rsidRDefault="00D32206" w:rsidP="00D32206">
                      <w:pPr>
                        <w:jc w:val="center"/>
                        <w:rPr>
                          <w:b/>
                          <w:i/>
                          <w:sz w:val="24"/>
                          <w:szCs w:val="24"/>
                        </w:rPr>
                      </w:pPr>
                      <w:r>
                        <w:rPr>
                          <w:b/>
                          <w:i/>
                          <w:sz w:val="24"/>
                          <w:szCs w:val="24"/>
                        </w:rPr>
                        <w:t>Inspired by: Put your artist’s name here</w:t>
                      </w:r>
                    </w:p>
                    <w:p w:rsidR="00D32206" w:rsidRDefault="00D32206" w:rsidP="00D32206">
                      <w:pPr>
                        <w:rPr>
                          <w:b/>
                          <w:i/>
                          <w:sz w:val="24"/>
                          <w:szCs w:val="24"/>
                        </w:rPr>
                      </w:pPr>
                      <w:r>
                        <w:rPr>
                          <w:noProof/>
                          <w:lang w:eastAsia="en-US"/>
                        </w:rPr>
                        <w:drawing>
                          <wp:inline distT="0" distB="0" distL="0" distR="0" wp14:anchorId="43893E71" wp14:editId="7DADAA65">
                            <wp:extent cx="904875" cy="904875"/>
                            <wp:effectExtent l="0" t="0" r="9525" b="9525"/>
                            <wp:docPr id="4" name="Picture 4" descr="http://www.theartstory.org/images20/pnt/pnt_minimalism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artstory.org/images20/pnt/pnt_minimalism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Pr>
                          <w:b/>
                          <w:i/>
                          <w:sz w:val="24"/>
                          <w:szCs w:val="24"/>
                        </w:rPr>
                        <w:t xml:space="preserve">Describe the artist and the specific artwork that inspired you from your Modern Art Movement.  (1 paragraph).  This should be about four inches tall and 6 inches wide.  We will cut them out and attach them to a hard back to allow them to be displayed easily in the school display case. You will have 2 computer lab days to work on research and completion of this paragraph.  This may mean you have to use the computer in the room or plan to use outside of class time to finish your computer work.  It must be typed similar to this example.  Feel free to make it look better…but this is your minimum </w:t>
                      </w:r>
                      <w:r w:rsidRPr="00D32206">
                        <w:rPr>
                          <w:b/>
                          <w:i/>
                          <w:sz w:val="24"/>
                          <w:szCs w:val="24"/>
                        </w:rPr>
                        <w:sym w:font="Wingdings" w:char="F04A"/>
                      </w:r>
                    </w:p>
                    <w:p w:rsidR="00D32206" w:rsidRPr="00B72907" w:rsidRDefault="00D32206" w:rsidP="00D32206">
                      <w:pPr>
                        <w:rPr>
                          <w:b/>
                          <w:i/>
                          <w:sz w:val="24"/>
                          <w:szCs w:val="24"/>
                        </w:rPr>
                      </w:pPr>
                    </w:p>
                  </w:txbxContent>
                </v:textbox>
                <w10:wrap type="square"/>
              </v:shape>
            </w:pict>
          </mc:Fallback>
        </mc:AlternateContent>
      </w:r>
    </w:p>
    <w:sectPr w:rsidR="00B7290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F3C4E"/>
    <w:multiLevelType w:val="hybridMultilevel"/>
    <w:tmpl w:val="3EC6A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E2794"/>
    <w:multiLevelType w:val="hybridMultilevel"/>
    <w:tmpl w:val="1B028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2101AD"/>
    <w:multiLevelType w:val="hybridMultilevel"/>
    <w:tmpl w:val="E41A6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4F33F2"/>
    <w:multiLevelType w:val="hybridMultilevel"/>
    <w:tmpl w:val="2F14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18"/>
    <w:rsid w:val="00691A18"/>
    <w:rsid w:val="009E6230"/>
    <w:rsid w:val="00B72907"/>
    <w:rsid w:val="00D32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71454-5497-4D05-B592-8B4B3E2E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artstory.org/section_movement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eachee\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28</TotalTime>
  <Pages>3</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Peachee</dc:creator>
  <cp:keywords/>
  <cp:lastModifiedBy>Jennifer Peachee</cp:lastModifiedBy>
  <cp:revision>1</cp:revision>
  <dcterms:created xsi:type="dcterms:W3CDTF">2015-03-15T18:02:00Z</dcterms:created>
  <dcterms:modified xsi:type="dcterms:W3CDTF">2015-03-15T18:30:00Z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